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A4B" w:rsidRPr="00F87A4B" w:rsidRDefault="00F87A4B" w:rsidP="00F87A4B">
      <w:pPr>
        <w:jc w:val="center"/>
        <w:rPr>
          <w:b/>
          <w:sz w:val="40"/>
          <w:szCs w:val="40"/>
          <w:u w:val="single"/>
        </w:rPr>
      </w:pPr>
    </w:p>
    <w:p w:rsidR="00F87A4B" w:rsidRPr="00F87A4B" w:rsidRDefault="00F87A4B" w:rsidP="00F87A4B">
      <w:pPr>
        <w:jc w:val="center"/>
        <w:rPr>
          <w:b/>
          <w:sz w:val="40"/>
          <w:szCs w:val="40"/>
          <w:u w:val="single"/>
        </w:rPr>
      </w:pPr>
      <w:r w:rsidRPr="00F87A4B">
        <w:rPr>
          <w:b/>
          <w:sz w:val="40"/>
          <w:szCs w:val="40"/>
          <w:u w:val="single"/>
        </w:rPr>
        <w:t>FOR THE ATTENTION OF YEAR 6 PARENTS</w:t>
      </w:r>
    </w:p>
    <w:p w:rsidR="00BF141F" w:rsidRDefault="00F87A4B">
      <w:bookmarkStart w:id="0" w:name="_GoBack"/>
      <w:r w:rsidRPr="00F87A4B">
        <w:rPr>
          <w:noProof/>
          <w:lang w:eastAsia="en-GB"/>
        </w:rPr>
        <w:drawing>
          <wp:inline distT="0" distB="0" distL="0" distR="0">
            <wp:extent cx="5750136" cy="5505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688" cy="5508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F141F" w:rsidSect="00BF141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A4B" w:rsidRDefault="00F87A4B" w:rsidP="00F87A4B">
      <w:pPr>
        <w:spacing w:after="0" w:line="240" w:lineRule="auto"/>
      </w:pPr>
      <w:r>
        <w:separator/>
      </w:r>
    </w:p>
  </w:endnote>
  <w:endnote w:type="continuationSeparator" w:id="0">
    <w:p w:rsidR="00F87A4B" w:rsidRDefault="00F87A4B" w:rsidP="00F87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g_fall_for_you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A4B" w:rsidRDefault="00F87A4B" w:rsidP="00F87A4B">
      <w:pPr>
        <w:spacing w:after="0" w:line="240" w:lineRule="auto"/>
      </w:pPr>
      <w:r>
        <w:separator/>
      </w:r>
    </w:p>
  </w:footnote>
  <w:footnote w:type="continuationSeparator" w:id="0">
    <w:p w:rsidR="00F87A4B" w:rsidRDefault="00F87A4B" w:rsidP="00F87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A4B" w:rsidRDefault="00F87A4B" w:rsidP="00F87A4B">
    <w:pPr>
      <w:pStyle w:val="Header"/>
      <w:jc w:val="center"/>
    </w:pPr>
    <w:r>
      <w:rPr>
        <w:rFonts w:ascii="kg_fall_for_you" w:hAnsi="kg_fall_for_you" w:cs="Arial"/>
        <w:noProof/>
        <w:color w:val="FFFFFF"/>
        <w:sz w:val="30"/>
        <w:szCs w:val="30"/>
        <w:lang w:eastAsia="en-GB"/>
      </w:rPr>
      <w:drawing>
        <wp:inline distT="0" distB="0" distL="0" distR="0" wp14:anchorId="2AC72D0D" wp14:editId="512EE409">
          <wp:extent cx="1143000" cy="1143000"/>
          <wp:effectExtent l="0" t="0" r="0" b="0"/>
          <wp:docPr id="2" name="Picture 2" descr="St John with St Michael CE Primary School Log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 John with St Michael CE Primary School Logo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A4B"/>
    <w:rsid w:val="00BF141F"/>
    <w:rsid w:val="00CD5338"/>
    <w:rsid w:val="00F87A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58598"/>
  <w15:chartTrackingRefBased/>
  <w15:docId w15:val="{8F8FB9AC-9E5C-4FCD-A69A-A77EE5EF4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14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7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7A4B"/>
  </w:style>
  <w:style w:type="paragraph" w:styleId="Footer">
    <w:name w:val="footer"/>
    <w:basedOn w:val="Normal"/>
    <w:link w:val="FooterChar"/>
    <w:uiPriority w:val="99"/>
    <w:unhideWhenUsed/>
    <w:rsid w:val="00F87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7A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sjsm.lancs.sch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317522F</Template>
  <TotalTime>4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EDU-PRD-SCCM1</Company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Camps</dc:creator>
  <cp:keywords/>
  <dc:description/>
  <cp:lastModifiedBy>Lucy Camps</cp:lastModifiedBy>
  <cp:revision>1</cp:revision>
  <cp:lastPrinted>2020-10-09T09:35:00Z</cp:lastPrinted>
  <dcterms:created xsi:type="dcterms:W3CDTF">2020-10-09T09:33:00Z</dcterms:created>
  <dcterms:modified xsi:type="dcterms:W3CDTF">2020-10-09T09:37:00Z</dcterms:modified>
</cp:coreProperties>
</file>